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5F" w:rsidRPr="00784A5F" w:rsidRDefault="00784A5F" w:rsidP="00784A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4A5F">
        <w:rPr>
          <w:b/>
          <w:sz w:val="28"/>
          <w:szCs w:val="28"/>
        </w:rPr>
        <w:t>МОЛОДЕЖНОЙ НАУЧНО-ПРАКТИЧЕСКОЙ КОНФЕРЕНЦИИ</w:t>
      </w:r>
    </w:p>
    <w:p w:rsidR="00784A5F" w:rsidRPr="00784A5F" w:rsidRDefault="00784A5F" w:rsidP="00784A5F">
      <w:pPr>
        <w:jc w:val="center"/>
        <w:rPr>
          <w:b/>
          <w:sz w:val="28"/>
          <w:szCs w:val="28"/>
        </w:rPr>
      </w:pPr>
      <w:r w:rsidRPr="00784A5F">
        <w:rPr>
          <w:b/>
          <w:sz w:val="28"/>
          <w:szCs w:val="28"/>
        </w:rPr>
        <w:t>ПАО «ТАГМЕТ»</w:t>
      </w:r>
    </w:p>
    <w:p w:rsidR="00784A5F" w:rsidRPr="00784A5F" w:rsidRDefault="00784A5F" w:rsidP="00784A5F">
      <w:pPr>
        <w:widowControl w:val="0"/>
        <w:tabs>
          <w:tab w:val="left" w:pos="513"/>
        </w:tabs>
        <w:autoSpaceDE w:val="0"/>
        <w:autoSpaceDN w:val="0"/>
        <w:adjustRightInd w:val="0"/>
        <w:spacing w:before="120"/>
        <w:ind w:left="720"/>
        <w:jc w:val="center"/>
        <w:rPr>
          <w:b/>
          <w:sz w:val="28"/>
          <w:szCs w:val="28"/>
        </w:rPr>
      </w:pPr>
      <w:r w:rsidRPr="00784A5F">
        <w:rPr>
          <w:b/>
          <w:sz w:val="28"/>
          <w:szCs w:val="28"/>
        </w:rPr>
        <w:t>проводится по следующим секциям:</w:t>
      </w:r>
    </w:p>
    <w:p w:rsidR="00784A5F" w:rsidRPr="00784A5F" w:rsidRDefault="00784A5F" w:rsidP="00784A5F">
      <w:pPr>
        <w:widowControl w:val="0"/>
        <w:tabs>
          <w:tab w:val="left" w:pos="513"/>
        </w:tabs>
        <w:autoSpaceDE w:val="0"/>
        <w:autoSpaceDN w:val="0"/>
        <w:adjustRightInd w:val="0"/>
        <w:spacing w:before="120"/>
        <w:ind w:left="720"/>
        <w:jc w:val="both"/>
        <w:rPr>
          <w:sz w:val="28"/>
          <w:szCs w:val="28"/>
        </w:rPr>
      </w:pP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Трубосварочное производство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Трубопрокатное производство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Сталеплавильное производство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Механическая секция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Энергетическая секция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Финансовый менеджмент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Менеджмент организации (управление персоналом, организационное управление и развитие, социальная политика и социальное партнерство)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 xml:space="preserve">Управление качеством 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Управление производственной экологией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Маркетинг, закупки, продажи, логистика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84A5F">
        <w:rPr>
          <w:sz w:val="28"/>
          <w:szCs w:val="28"/>
        </w:rPr>
        <w:t>Автоматизация производства (АСУТП, промышленная автоматика)</w:t>
      </w:r>
    </w:p>
    <w:p w:rsidR="00784A5F" w:rsidRPr="00784A5F" w:rsidRDefault="00784A5F" w:rsidP="00784A5F">
      <w:pPr>
        <w:pStyle w:val="a3"/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84A5F">
        <w:rPr>
          <w:sz w:val="28"/>
          <w:szCs w:val="28"/>
        </w:rPr>
        <w:t xml:space="preserve">Информационные технологии (инфраструктурные проекты, системное и прикладное ПО, сети, связь, коммуникации, </w:t>
      </w:r>
      <w:r w:rsidRPr="00784A5F">
        <w:rPr>
          <w:sz w:val="28"/>
          <w:szCs w:val="28"/>
          <w:lang w:val="en-US"/>
        </w:rPr>
        <w:t>ERP</w:t>
      </w:r>
      <w:r w:rsidRPr="00784A5F">
        <w:rPr>
          <w:sz w:val="28"/>
          <w:szCs w:val="28"/>
        </w:rPr>
        <w:t xml:space="preserve"> и </w:t>
      </w:r>
      <w:r w:rsidRPr="00784A5F">
        <w:rPr>
          <w:sz w:val="28"/>
          <w:szCs w:val="28"/>
          <w:lang w:val="en-US"/>
        </w:rPr>
        <w:t>MES</w:t>
      </w:r>
      <w:r w:rsidRPr="00784A5F">
        <w:rPr>
          <w:sz w:val="28"/>
          <w:szCs w:val="28"/>
        </w:rPr>
        <w:t xml:space="preserve"> системы)</w:t>
      </w:r>
    </w:p>
    <w:p w:rsidR="00B9771A" w:rsidRDefault="00D20981"/>
    <w:sectPr w:rsidR="00B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108"/>
    <w:multiLevelType w:val="hybridMultilevel"/>
    <w:tmpl w:val="465A3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B721E5"/>
    <w:multiLevelType w:val="multilevel"/>
    <w:tmpl w:val="2CA29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596CD1"/>
    <w:multiLevelType w:val="hybridMultilevel"/>
    <w:tmpl w:val="A0F8C8A0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E8B563D"/>
    <w:multiLevelType w:val="hybridMultilevel"/>
    <w:tmpl w:val="6524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F"/>
    <w:rsid w:val="003E16DF"/>
    <w:rsid w:val="00612BF0"/>
    <w:rsid w:val="00784A5F"/>
    <w:rsid w:val="00D20981"/>
    <w:rsid w:val="00D213AB"/>
    <w:rsid w:val="00D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E6D3-E64E-43D0-ADB7-42B63EEB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CBA4F98A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urppkov</dc:creator>
  <cp:keywords/>
  <dc:description/>
  <cp:lastModifiedBy>urppkov</cp:lastModifiedBy>
  <cp:revision>2</cp:revision>
  <dcterms:created xsi:type="dcterms:W3CDTF">2018-01-10T06:39:00Z</dcterms:created>
  <dcterms:modified xsi:type="dcterms:W3CDTF">2018-01-10T06:39:00Z</dcterms:modified>
</cp:coreProperties>
</file>