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Pr="00096EA6" w:rsidRDefault="00096EA6" w:rsidP="00096EA6">
      <w:pPr>
        <w:ind w:firstLine="708"/>
        <w:jc w:val="right"/>
        <w:rPr>
          <w:sz w:val="24"/>
          <w:szCs w:val="24"/>
          <w:lang w:val="en-US"/>
        </w:rPr>
      </w:pPr>
    </w:p>
    <w:p w:rsidR="00096EA6" w:rsidRPr="00DB5C8E" w:rsidRDefault="00096EA6" w:rsidP="00096EA6">
      <w:pPr>
        <w:ind w:firstLine="708"/>
        <w:jc w:val="right"/>
        <w:rPr>
          <w:b/>
          <w:sz w:val="24"/>
          <w:szCs w:val="24"/>
        </w:rPr>
      </w:pPr>
    </w:p>
    <w:p w:rsidR="00096EA6" w:rsidRPr="00DB5C8E" w:rsidRDefault="00096EA6" w:rsidP="00096EA6">
      <w:pPr>
        <w:jc w:val="center"/>
        <w:outlineLvl w:val="0"/>
        <w:rPr>
          <w:b/>
          <w:sz w:val="24"/>
          <w:szCs w:val="24"/>
        </w:rPr>
      </w:pPr>
      <w:bookmarkStart w:id="1" w:name="_Toc173894171"/>
      <w:bookmarkStart w:id="2" w:name="_Toc174170851"/>
      <w:bookmarkStart w:id="3" w:name="_Toc174173616"/>
      <w:r>
        <w:rPr>
          <w:b/>
          <w:sz w:val="24"/>
          <w:szCs w:val="24"/>
        </w:rPr>
        <w:t>ЗАЯВКА</w:t>
      </w:r>
      <w:bookmarkEnd w:id="1"/>
      <w:bookmarkEnd w:id="2"/>
      <w:bookmarkEnd w:id="3"/>
    </w:p>
    <w:p w:rsidR="00096EA6" w:rsidRPr="00DB5C8E" w:rsidRDefault="00096EA6" w:rsidP="00096EA6">
      <w:pPr>
        <w:jc w:val="center"/>
        <w:rPr>
          <w:b/>
          <w:sz w:val="24"/>
          <w:szCs w:val="24"/>
        </w:rPr>
      </w:pPr>
      <w:r w:rsidRPr="00DB5C8E">
        <w:rPr>
          <w:b/>
          <w:sz w:val="24"/>
          <w:szCs w:val="24"/>
        </w:rPr>
        <w:t xml:space="preserve">на участие в молодежной научно – практической </w:t>
      </w:r>
      <w:r>
        <w:rPr>
          <w:b/>
          <w:sz w:val="24"/>
          <w:szCs w:val="24"/>
        </w:rPr>
        <w:t>конференции</w:t>
      </w:r>
      <w:r w:rsidRPr="00DB5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ПАО «ТАГМЕТ»</w:t>
      </w:r>
    </w:p>
    <w:p w:rsidR="00096EA6" w:rsidRPr="00DB5C8E" w:rsidRDefault="00096EA6" w:rsidP="00096EA6">
      <w:pPr>
        <w:jc w:val="center"/>
        <w:rPr>
          <w:b/>
          <w:sz w:val="24"/>
          <w:szCs w:val="24"/>
        </w:rPr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117"/>
        <w:gridCol w:w="2401"/>
        <w:gridCol w:w="2684"/>
        <w:gridCol w:w="3805"/>
        <w:gridCol w:w="2684"/>
      </w:tblGrid>
      <w:tr w:rsidR="00096EA6" w:rsidRPr="00DB5C8E" w:rsidTr="00C61C19">
        <w:trPr>
          <w:trHeight w:val="423"/>
        </w:trPr>
        <w:tc>
          <w:tcPr>
            <w:tcW w:w="1619" w:type="dxa"/>
            <w:vAlign w:val="center"/>
          </w:tcPr>
          <w:p w:rsidR="00096EA6" w:rsidRPr="00096EA6" w:rsidRDefault="00096EA6" w:rsidP="004F2F88">
            <w:pPr>
              <w:snapToGrid w:val="0"/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2117" w:type="dxa"/>
            <w:vAlign w:val="center"/>
          </w:tcPr>
          <w:p w:rsidR="00096EA6" w:rsidRPr="00F528B6" w:rsidRDefault="00096EA6" w:rsidP="004F2F88">
            <w:pPr>
              <w:snapToGrid w:val="0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2401" w:type="dxa"/>
            <w:vAlign w:val="center"/>
          </w:tcPr>
          <w:p w:rsidR="00096EA6" w:rsidRPr="00F528B6" w:rsidRDefault="00096EA6" w:rsidP="004F2F88">
            <w:pPr>
              <w:snapToGrid w:val="0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84" w:type="dxa"/>
            <w:vAlign w:val="center"/>
          </w:tcPr>
          <w:p w:rsidR="00096EA6" w:rsidRPr="00237AF0" w:rsidRDefault="00096EA6" w:rsidP="004F2F88">
            <w:pPr>
              <w:snapToGri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38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6EA6" w:rsidRPr="00DB5C8E" w:rsidRDefault="00096EA6" w:rsidP="004F2F88">
            <w:pPr>
              <w:snapToGrid w:val="0"/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237AF0"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684" w:type="dxa"/>
            <w:vAlign w:val="center"/>
          </w:tcPr>
          <w:p w:rsidR="00096EA6" w:rsidRDefault="00096EA6" w:rsidP="004F2F88">
            <w:pPr>
              <w:snapToGrid w:val="0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</w:t>
            </w:r>
          </w:p>
          <w:p w:rsidR="00096EA6" w:rsidRPr="00204E5C" w:rsidRDefault="00096EA6" w:rsidP="004F2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237AF0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096EA6" w:rsidRPr="00DB5C8E" w:rsidTr="00C61C19">
        <w:trPr>
          <w:trHeight w:val="484"/>
        </w:trPr>
        <w:tc>
          <w:tcPr>
            <w:tcW w:w="1619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0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6EA6" w:rsidRPr="00DB5C8E" w:rsidRDefault="00096EA6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096EA6" w:rsidRPr="00DB5C8E" w:rsidRDefault="00096EA6" w:rsidP="004F2F88">
            <w:pPr>
              <w:snapToGrid w:val="0"/>
              <w:spacing w:before="100" w:after="100"/>
              <w:ind w:right="-105" w:firstLine="37"/>
              <w:rPr>
                <w:sz w:val="24"/>
                <w:szCs w:val="24"/>
              </w:rPr>
            </w:pPr>
          </w:p>
        </w:tc>
      </w:tr>
      <w:tr w:rsidR="00C61C19" w:rsidRPr="00DB5C8E" w:rsidTr="00C61C19">
        <w:trPr>
          <w:trHeight w:val="469"/>
        </w:trPr>
        <w:tc>
          <w:tcPr>
            <w:tcW w:w="1619" w:type="dxa"/>
          </w:tcPr>
          <w:p w:rsidR="00C61C19" w:rsidRPr="00DB5C8E" w:rsidRDefault="00C61C19" w:rsidP="00715F62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61C19" w:rsidRPr="00DB5C8E" w:rsidRDefault="00C61C19" w:rsidP="00715F62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0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C61C19" w:rsidRPr="00DB5C8E" w:rsidTr="00C61C19">
        <w:trPr>
          <w:trHeight w:val="469"/>
        </w:trPr>
        <w:tc>
          <w:tcPr>
            <w:tcW w:w="1619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0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C61C19" w:rsidRPr="00DB5C8E" w:rsidTr="00C61C19">
        <w:trPr>
          <w:trHeight w:val="484"/>
        </w:trPr>
        <w:tc>
          <w:tcPr>
            <w:tcW w:w="1619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0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C61C19" w:rsidRPr="00DB5C8E" w:rsidTr="00C61C19">
        <w:trPr>
          <w:trHeight w:val="469"/>
        </w:trPr>
        <w:tc>
          <w:tcPr>
            <w:tcW w:w="1619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0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C61C19" w:rsidRPr="00DB5C8E" w:rsidRDefault="00C61C19" w:rsidP="004F2F8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</w:tbl>
    <w:p w:rsidR="00096EA6" w:rsidRPr="00DB5C8E" w:rsidRDefault="00096EA6" w:rsidP="00096EA6">
      <w:pPr>
        <w:snapToGrid w:val="0"/>
        <w:spacing w:before="100" w:after="100"/>
        <w:jc w:val="both"/>
        <w:rPr>
          <w:sz w:val="24"/>
          <w:szCs w:val="24"/>
        </w:rPr>
      </w:pPr>
    </w:p>
    <w:p w:rsidR="00096EA6" w:rsidRDefault="00096EA6" w:rsidP="00096EA6">
      <w:pPr>
        <w:snapToGrid w:val="0"/>
        <w:spacing w:before="100" w:after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0F">
        <w:rPr>
          <w:sz w:val="24"/>
          <w:szCs w:val="24"/>
        </w:rPr>
        <w:tab/>
      </w:r>
      <w:r w:rsidRPr="00A15E0F">
        <w:rPr>
          <w:sz w:val="24"/>
          <w:szCs w:val="24"/>
        </w:rPr>
        <w:tab/>
      </w:r>
      <w:r w:rsidRPr="00A15E0F">
        <w:rPr>
          <w:sz w:val="24"/>
          <w:szCs w:val="24"/>
        </w:rPr>
        <w:tab/>
      </w:r>
    </w:p>
    <w:p w:rsidR="00096EA6" w:rsidRDefault="00096EA6" w:rsidP="00096EA6">
      <w:pPr>
        <w:snapToGrid w:val="0"/>
        <w:spacing w:before="100"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096EA6" w:rsidRDefault="00096EA6" w:rsidP="00096EA6">
      <w:pPr>
        <w:snapToGrid w:val="0"/>
        <w:spacing w:before="100"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конференции (Ф.И.О.)                   </w:t>
      </w:r>
      <w:r w:rsidRPr="00DB5C8E">
        <w:rPr>
          <w:b/>
          <w:sz w:val="24"/>
          <w:szCs w:val="24"/>
        </w:rPr>
        <w:t xml:space="preserve"> </w:t>
      </w:r>
      <w:r w:rsidRPr="00DB5C8E">
        <w:rPr>
          <w:b/>
          <w:sz w:val="24"/>
          <w:szCs w:val="24"/>
        </w:rPr>
        <w:tab/>
        <w:t xml:space="preserve">           ________________</w:t>
      </w:r>
      <w:r w:rsidRPr="00DB5C8E">
        <w:rPr>
          <w:b/>
          <w:sz w:val="24"/>
          <w:szCs w:val="24"/>
        </w:rPr>
        <w:tab/>
      </w:r>
      <w:r w:rsidRPr="00DB5C8E">
        <w:rPr>
          <w:b/>
          <w:sz w:val="24"/>
          <w:szCs w:val="24"/>
        </w:rPr>
        <w:tab/>
      </w:r>
      <w:r>
        <w:rPr>
          <w:b/>
          <w:sz w:val="24"/>
          <w:szCs w:val="24"/>
        </w:rPr>
        <w:t>/____________________ /</w:t>
      </w:r>
      <w:r w:rsidRPr="00DB5C8E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                              </w:t>
      </w:r>
      <w:r w:rsidRPr="00903EB1">
        <w:t xml:space="preserve">                                     </w:t>
      </w:r>
      <w:r>
        <w:t xml:space="preserve">                  </w:t>
      </w:r>
      <w:r w:rsidRPr="00903EB1">
        <w:t xml:space="preserve">  </w:t>
      </w:r>
      <w:r>
        <w:t xml:space="preserve">                      </w:t>
      </w:r>
      <w:r w:rsidRPr="00903EB1">
        <w:t xml:space="preserve">подпись                                   </w:t>
      </w:r>
      <w:r>
        <w:t xml:space="preserve">            </w:t>
      </w:r>
      <w:r w:rsidRPr="00903EB1">
        <w:t>ФИО</w:t>
      </w:r>
    </w:p>
    <w:p w:rsidR="00096EA6" w:rsidRDefault="00096EA6" w:rsidP="00096EA6">
      <w:pPr>
        <w:snapToGrid w:val="0"/>
        <w:spacing w:before="100" w:after="100"/>
        <w:ind w:left="63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5E0F">
        <w:tab/>
      </w:r>
      <w:r>
        <w:t xml:space="preserve">                        </w:t>
      </w:r>
      <w:r w:rsidRPr="00A15E0F">
        <w:rPr>
          <w:sz w:val="24"/>
          <w:szCs w:val="24"/>
        </w:rPr>
        <w:tab/>
      </w:r>
      <w:r w:rsidRPr="00A15E0F">
        <w:rPr>
          <w:sz w:val="24"/>
          <w:szCs w:val="24"/>
        </w:rPr>
        <w:tab/>
      </w:r>
    </w:p>
    <w:p w:rsidR="00096EA6" w:rsidRDefault="00096EA6" w:rsidP="00096EA6">
      <w:pPr>
        <w:snapToGrid w:val="0"/>
        <w:spacing w:before="100" w:after="100"/>
        <w:jc w:val="both"/>
        <w:rPr>
          <w:sz w:val="24"/>
          <w:szCs w:val="24"/>
        </w:rPr>
      </w:pPr>
    </w:p>
    <w:p w:rsidR="00096EA6" w:rsidRPr="00DB5C8E" w:rsidRDefault="00096EA6" w:rsidP="00096EA6">
      <w:pPr>
        <w:snapToGrid w:val="0"/>
        <w:spacing w:before="100" w:after="100"/>
        <w:jc w:val="both"/>
      </w:pPr>
      <w:r w:rsidRPr="00A15E0F">
        <w:rPr>
          <w:sz w:val="24"/>
          <w:szCs w:val="24"/>
        </w:rPr>
        <w:t xml:space="preserve"> </w:t>
      </w:r>
    </w:p>
    <w:p w:rsidR="00096EA6" w:rsidRDefault="00096EA6" w:rsidP="00096EA6">
      <w:pPr>
        <w:rPr>
          <w:sz w:val="24"/>
          <w:szCs w:val="24"/>
        </w:rPr>
        <w:sectPr w:rsidR="00096EA6" w:rsidSect="00E632A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6EA6" w:rsidRPr="00164797" w:rsidRDefault="00096EA6" w:rsidP="00096EA6">
      <w:pPr>
        <w:pStyle w:val="a3"/>
        <w:spacing w:before="240" w:beforeAutospacing="0"/>
        <w:jc w:val="center"/>
        <w:outlineLvl w:val="0"/>
        <w:rPr>
          <w:b/>
        </w:rPr>
      </w:pPr>
      <w:bookmarkStart w:id="4" w:name="_Toc174170853"/>
      <w:bookmarkStart w:id="5" w:name="_Toc174173618"/>
      <w:r>
        <w:rPr>
          <w:b/>
        </w:rPr>
        <w:lastRenderedPageBreak/>
        <w:t>*</w:t>
      </w:r>
      <w:r w:rsidRPr="00164797">
        <w:rPr>
          <w:b/>
        </w:rPr>
        <w:t>Требования к подготовке и оформлению</w:t>
      </w:r>
      <w:r>
        <w:rPr>
          <w:b/>
        </w:rPr>
        <w:t xml:space="preserve"> докладов</w:t>
      </w:r>
      <w:bookmarkEnd w:id="4"/>
      <w:bookmarkEnd w:id="5"/>
    </w:p>
    <w:p w:rsidR="00096EA6" w:rsidRDefault="00096EA6" w:rsidP="00096EA6">
      <w:pPr>
        <w:pStyle w:val="a3"/>
        <w:tabs>
          <w:tab w:val="left" w:pos="360"/>
        </w:tabs>
        <w:spacing w:before="120" w:beforeAutospacing="0" w:after="0" w:afterAutospacing="0"/>
        <w:ind w:left="284" w:hanging="284"/>
      </w:pPr>
      <w:r w:rsidRPr="00DB5C8E">
        <w:t>1.</w:t>
      </w:r>
      <w:r>
        <w:tab/>
        <w:t xml:space="preserve">Доклады </w:t>
      </w:r>
      <w:r w:rsidRPr="00DB5C8E">
        <w:t>предоставляются в электронном виде</w:t>
      </w:r>
      <w:r>
        <w:t>.</w:t>
      </w:r>
    </w:p>
    <w:p w:rsidR="00096EA6" w:rsidRDefault="00096EA6" w:rsidP="00096EA6">
      <w:pPr>
        <w:pStyle w:val="a3"/>
        <w:tabs>
          <w:tab w:val="left" w:pos="360"/>
        </w:tabs>
        <w:spacing w:before="120" w:beforeAutospacing="0" w:after="0" w:afterAutospacing="0"/>
        <w:ind w:left="284" w:hanging="284"/>
      </w:pPr>
      <w:r>
        <w:t>2.</w:t>
      </w:r>
      <w:r>
        <w:tab/>
        <w:t>Объем доклада не ограничен, возможно, включение рисунков, графиков, фотографий и таблиц</w:t>
      </w:r>
      <w:r w:rsidRPr="00BF1333">
        <w:t>.</w:t>
      </w:r>
    </w:p>
    <w:p w:rsidR="00096EA6" w:rsidRPr="00DB5C8E" w:rsidRDefault="00096EA6" w:rsidP="00096EA6">
      <w:pPr>
        <w:pStyle w:val="a3"/>
        <w:tabs>
          <w:tab w:val="left" w:pos="360"/>
        </w:tabs>
        <w:spacing w:before="120" w:beforeAutospacing="0" w:after="0" w:afterAutospacing="0"/>
      </w:pPr>
      <w:r>
        <w:t>3</w:t>
      </w:r>
      <w:r w:rsidRPr="00DB5C8E">
        <w:t xml:space="preserve">. </w:t>
      </w:r>
      <w:r>
        <w:tab/>
        <w:t>Заголовок</w:t>
      </w:r>
      <w:r w:rsidRPr="00DB5C8E">
        <w:t xml:space="preserve"> </w:t>
      </w:r>
      <w:r>
        <w:t xml:space="preserve">докладов </w:t>
      </w:r>
      <w:r w:rsidRPr="00DB5C8E">
        <w:t xml:space="preserve"> содержит следующие сведения: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ф</w:t>
      </w:r>
      <w:r w:rsidRPr="00DB5C8E">
        <w:t xml:space="preserve">амилия, имя, отчество участника </w:t>
      </w:r>
      <w:r>
        <w:t>МНПК</w:t>
      </w:r>
      <w:r w:rsidRPr="00DB5C8E">
        <w:t>;</w:t>
      </w:r>
    </w:p>
    <w:p w:rsidR="00096EA6" w:rsidRPr="00DB5C8E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ф</w:t>
      </w:r>
      <w:r w:rsidRPr="00DB5C8E">
        <w:t xml:space="preserve">амилия, имя, отчество </w:t>
      </w:r>
      <w:r>
        <w:t>руководителя</w:t>
      </w:r>
      <w:r w:rsidR="004A28D6">
        <w:t>/куратора проекта от ВУЗа</w:t>
      </w:r>
      <w:r>
        <w:t>;</w:t>
      </w:r>
    </w:p>
    <w:p w:rsidR="00096EA6" w:rsidRPr="00DB5C8E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м</w:t>
      </w:r>
      <w:r w:rsidR="004A28D6">
        <w:t>есто учебы: название ВУЗа</w:t>
      </w:r>
      <w:r w:rsidR="00054264">
        <w:t xml:space="preserve"> / </w:t>
      </w:r>
      <w:proofErr w:type="spellStart"/>
      <w:r w:rsidR="00054264">
        <w:t>СУЗа</w:t>
      </w:r>
      <w:proofErr w:type="spellEnd"/>
      <w:r w:rsidR="004A28D6">
        <w:t>, факультет, кафедра, специальность</w:t>
      </w:r>
      <w:r w:rsidRPr="00DB5C8E">
        <w:t>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т</w:t>
      </w:r>
      <w:r w:rsidRPr="00DB5C8E">
        <w:t>ема доклада</w:t>
      </w:r>
      <w:r>
        <w:t>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</w:pPr>
      <w:r>
        <w:t>наименование секции</w:t>
      </w:r>
    </w:p>
    <w:p w:rsidR="00096EA6" w:rsidRDefault="00096EA6" w:rsidP="00096EA6">
      <w:pPr>
        <w:pStyle w:val="a3"/>
        <w:tabs>
          <w:tab w:val="left" w:pos="360"/>
        </w:tabs>
        <w:spacing w:before="120" w:beforeAutospacing="0" w:after="0" w:afterAutospacing="0"/>
      </w:pPr>
      <w:r>
        <w:t>4.</w:t>
      </w:r>
      <w:r>
        <w:tab/>
        <w:t>Доклад излагается в соответствии со следующим планом: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  <w:jc w:val="both"/>
      </w:pPr>
      <w:r>
        <w:t>постановка проблемы (описание ситуации, сложившейся в настоящий момент и нуждающейся в изменении, например, технологического процесса, который может быть усовершенствован);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  <w:jc w:val="both"/>
      </w:pPr>
      <w:r>
        <w:t>актуальность и цель работы (задача, которая может быть решена благодаря описываемому в докладе предложению);</w:t>
      </w:r>
    </w:p>
    <w:p w:rsidR="00096EA6" w:rsidRPr="009C0DDE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0" w:beforeAutospacing="0" w:after="0" w:afterAutospacing="0"/>
        <w:ind w:left="720"/>
        <w:jc w:val="both"/>
      </w:pPr>
      <w:r>
        <w:t xml:space="preserve">суть предложения, описание существа выполняемой работы (например, изменение технологического процесса, внедрение нового оборудования и т.п.), в </w:t>
      </w:r>
      <w:proofErr w:type="spellStart"/>
      <w:r>
        <w:t>т.ч</w:t>
      </w:r>
      <w:proofErr w:type="spellEnd"/>
      <w:r>
        <w:t xml:space="preserve">. </w:t>
      </w:r>
      <w:proofErr w:type="spellStart"/>
      <w:r w:rsidRPr="009C0DDE">
        <w:t>инновационность</w:t>
      </w:r>
      <w:proofErr w:type="spellEnd"/>
      <w:r w:rsidRPr="009C0DDE">
        <w:t xml:space="preserve"> (новизна) основной идеи проекта; реалистичность; оригинальность методов, использованных для решения поставленной задачи;</w:t>
      </w:r>
    </w:p>
    <w:p w:rsidR="00096EA6" w:rsidRDefault="00096EA6" w:rsidP="00096EA6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</w:tabs>
        <w:spacing w:before="120" w:beforeAutospacing="0" w:after="0" w:afterAutospacing="0"/>
        <w:ind w:left="720"/>
        <w:jc w:val="both"/>
      </w:pPr>
      <w:r>
        <w:t>обоснование эффективности вносимого предложения (Приложение 4).</w:t>
      </w:r>
    </w:p>
    <w:p w:rsidR="00096EA6" w:rsidRDefault="00096EA6" w:rsidP="00096EA6">
      <w:pPr>
        <w:pStyle w:val="a3"/>
        <w:tabs>
          <w:tab w:val="left" w:pos="0"/>
        </w:tabs>
        <w:spacing w:before="120" w:beforeAutospacing="0" w:after="0" w:afterAutospacing="0"/>
        <w:ind w:left="426" w:hanging="426"/>
      </w:pPr>
      <w:r>
        <w:t>5.</w:t>
      </w:r>
      <w:r>
        <w:tab/>
        <w:t>Текст доклада</w:t>
      </w:r>
      <w:r w:rsidRPr="00DB5C8E">
        <w:t xml:space="preserve"> оформля</w:t>
      </w:r>
      <w:r>
        <w:t>е</w:t>
      </w:r>
      <w:r w:rsidRPr="00DB5C8E">
        <w:t xml:space="preserve">тся в  формате </w:t>
      </w:r>
      <w:proofErr w:type="spellStart"/>
      <w:r w:rsidRPr="00DB5C8E">
        <w:t>Microsoft</w:t>
      </w:r>
      <w:proofErr w:type="spellEnd"/>
      <w:r w:rsidRPr="00DB5C8E">
        <w:t xml:space="preserve"> </w:t>
      </w:r>
      <w:proofErr w:type="spellStart"/>
      <w:r w:rsidRPr="00DB5C8E">
        <w:t>Word</w:t>
      </w:r>
      <w:proofErr w:type="spellEnd"/>
      <w:r w:rsidRPr="00DB5C8E">
        <w:t xml:space="preserve"> </w:t>
      </w:r>
      <w:proofErr w:type="spellStart"/>
      <w:r w:rsidRPr="00DB5C8E">
        <w:t>for</w:t>
      </w:r>
      <w:proofErr w:type="spellEnd"/>
      <w:r w:rsidRPr="00DB5C8E">
        <w:t xml:space="preserve"> </w:t>
      </w:r>
      <w:proofErr w:type="spellStart"/>
      <w:r w:rsidRPr="00DB5C8E">
        <w:t>Windows</w:t>
      </w:r>
      <w:proofErr w:type="spellEnd"/>
      <w:r w:rsidRPr="00DB5C8E">
        <w:t>, шрифт -</w:t>
      </w:r>
      <w:proofErr w:type="spellStart"/>
      <w:r w:rsidRPr="00DB5C8E">
        <w:t>Times</w:t>
      </w:r>
      <w:proofErr w:type="spellEnd"/>
      <w:r w:rsidRPr="00DB5C8E">
        <w:t xml:space="preserve"> </w:t>
      </w:r>
      <w:proofErr w:type="spellStart"/>
      <w:r w:rsidRPr="00DB5C8E">
        <w:t>New</w:t>
      </w:r>
      <w:proofErr w:type="spellEnd"/>
      <w:r w:rsidRPr="00DB5C8E">
        <w:t xml:space="preserve"> </w:t>
      </w:r>
      <w:proofErr w:type="spellStart"/>
      <w:r w:rsidRPr="00DB5C8E">
        <w:t>Roman</w:t>
      </w:r>
      <w:proofErr w:type="spellEnd"/>
      <w:r w:rsidRPr="00DB5C8E">
        <w:t xml:space="preserve">,  12пт, одинарный межстрочный интервал. </w:t>
      </w:r>
    </w:p>
    <w:p w:rsidR="00096EA6" w:rsidRDefault="00096EA6" w:rsidP="00096EA6">
      <w:pPr>
        <w:pStyle w:val="a3"/>
        <w:tabs>
          <w:tab w:val="left" w:pos="0"/>
        </w:tabs>
        <w:spacing w:before="120" w:beforeAutospacing="0" w:after="0" w:afterAutospacing="0"/>
        <w:ind w:left="426" w:hanging="426"/>
        <w:jc w:val="both"/>
      </w:pPr>
      <w:r>
        <w:t>6.</w:t>
      </w:r>
      <w:r>
        <w:tab/>
        <w:t>В целях повышения</w:t>
      </w:r>
      <w:r w:rsidRPr="009F07FA">
        <w:t xml:space="preserve"> качества докладов и ответственности за подготовку</w:t>
      </w:r>
      <w:r>
        <w:t>,</w:t>
      </w:r>
      <w:r w:rsidRPr="009F07FA">
        <w:t xml:space="preserve"> </w:t>
      </w:r>
      <w:r>
        <w:t>в доклад необходимо включить</w:t>
      </w:r>
      <w:r w:rsidRPr="009F07FA">
        <w:t xml:space="preserve"> подробно</w:t>
      </w:r>
      <w:r>
        <w:t>е</w:t>
      </w:r>
      <w:r w:rsidRPr="009F07FA">
        <w:t xml:space="preserve"> описани</w:t>
      </w:r>
      <w:r>
        <w:t>е</w:t>
      </w:r>
      <w:r w:rsidRPr="009F07FA">
        <w:t xml:space="preserve"> степени участия</w:t>
      </w:r>
      <w:r>
        <w:t xml:space="preserve"> докладчика</w:t>
      </w:r>
      <w:r w:rsidRPr="009F07FA">
        <w:t xml:space="preserve"> в проекте.</w:t>
      </w:r>
      <w:r>
        <w:t xml:space="preserve"> Критерий «степень участия докладчика в проекте» учитывается экспертной комиссией при оценке доклада.</w:t>
      </w:r>
      <w:r w:rsidRPr="009F07FA">
        <w:t xml:space="preserve"> </w:t>
      </w:r>
    </w:p>
    <w:p w:rsidR="00096EA6" w:rsidRPr="00BF1333" w:rsidRDefault="00096EA6" w:rsidP="00096EA6">
      <w:pPr>
        <w:pStyle w:val="a3"/>
        <w:spacing w:before="120" w:beforeAutospacing="0" w:after="0" w:afterAutospacing="0"/>
        <w:jc w:val="center"/>
        <w:rPr>
          <w:b/>
        </w:rPr>
      </w:pPr>
      <w:r>
        <w:rPr>
          <w:b/>
        </w:rPr>
        <w:t>*</w:t>
      </w:r>
      <w:r w:rsidRPr="00BF1333">
        <w:rPr>
          <w:b/>
        </w:rPr>
        <w:t xml:space="preserve">Требования к подготовке </w:t>
      </w:r>
      <w:r>
        <w:rPr>
          <w:b/>
        </w:rPr>
        <w:t>презентации</w:t>
      </w:r>
    </w:p>
    <w:p w:rsidR="00096EA6" w:rsidRPr="00BF1333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>При подготовке презентации следует учитывать, что текст доклада должен быть</w:t>
      </w:r>
      <w:r>
        <w:rPr>
          <w:sz w:val="24"/>
          <w:szCs w:val="24"/>
        </w:rPr>
        <w:t xml:space="preserve"> лаконичным и при устном изложе</w:t>
      </w:r>
      <w:r w:rsidRPr="00BF1333">
        <w:rPr>
          <w:sz w:val="24"/>
          <w:szCs w:val="24"/>
        </w:rPr>
        <w:t>нии не превышать 10-15 минут.</w:t>
      </w:r>
    </w:p>
    <w:p w:rsidR="00096EA6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 xml:space="preserve">При подготовке презентации следует обращать внимание на величину используемого шрифта и яркость иллюстраций, чтобы изображение на экране воспринималось аудиторией без проблем и лишних комментариев. </w:t>
      </w:r>
    </w:p>
    <w:p w:rsidR="00096EA6" w:rsidRPr="00BF1333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>Слайды не должны быть перегружены информацией. На них не рекомендуется приводить громоздкие математические выражения, сложные чертежи и большие массивы числовых данных.</w:t>
      </w:r>
    </w:p>
    <w:p w:rsidR="00096EA6" w:rsidRPr="00BF1333" w:rsidRDefault="00096EA6" w:rsidP="00096E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F1333">
        <w:rPr>
          <w:sz w:val="24"/>
          <w:szCs w:val="24"/>
        </w:rPr>
        <w:t>В презентации обязательно должны присутствовать слайды, отражающие соответствие доклада критериям оценки, а именно: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актуальность;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1333">
        <w:rPr>
          <w:sz w:val="24"/>
          <w:szCs w:val="24"/>
        </w:rPr>
        <w:t xml:space="preserve"> </w:t>
      </w:r>
      <w:proofErr w:type="spellStart"/>
      <w:r w:rsidRPr="00BF1333">
        <w:rPr>
          <w:sz w:val="24"/>
          <w:szCs w:val="24"/>
        </w:rPr>
        <w:t>инновационность</w:t>
      </w:r>
      <w:proofErr w:type="spellEnd"/>
      <w:r w:rsidRPr="00BF1333">
        <w:rPr>
          <w:sz w:val="24"/>
          <w:szCs w:val="24"/>
        </w:rPr>
        <w:t>;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реалистичность;</w:t>
      </w:r>
    </w:p>
    <w:p w:rsidR="00096EA6" w:rsidRPr="00BF1333" w:rsidRDefault="00096EA6" w:rsidP="00096EA6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эффективность решения;</w:t>
      </w:r>
    </w:p>
    <w:p w:rsidR="00096EA6" w:rsidRDefault="00096EA6" w:rsidP="00096E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1333">
        <w:rPr>
          <w:sz w:val="24"/>
          <w:szCs w:val="24"/>
        </w:rPr>
        <w:t>оригинальность методов решения.</w:t>
      </w:r>
      <w:r>
        <w:rPr>
          <w:sz w:val="24"/>
          <w:szCs w:val="24"/>
        </w:rPr>
        <w:t xml:space="preserve">            </w:t>
      </w:r>
    </w:p>
    <w:p w:rsidR="00B9771A" w:rsidRDefault="00502026"/>
    <w:sectPr w:rsidR="00B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CF"/>
    <w:multiLevelType w:val="hybridMultilevel"/>
    <w:tmpl w:val="DB2A59E8"/>
    <w:lvl w:ilvl="0" w:tplc="7F94B6DE">
      <w:start w:val="1"/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39"/>
    <w:rsid w:val="00054264"/>
    <w:rsid w:val="00096EA6"/>
    <w:rsid w:val="004A28D6"/>
    <w:rsid w:val="00502026"/>
    <w:rsid w:val="00612BF0"/>
    <w:rsid w:val="007E3339"/>
    <w:rsid w:val="00C61C19"/>
    <w:rsid w:val="00D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0936-0C7A-4340-A25C-FF92B0D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EA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96E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CBA4F98A</Template>
  <TotalTime>8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urppkov</dc:creator>
  <cp:keywords/>
  <dc:description/>
  <cp:lastModifiedBy>urppkov</cp:lastModifiedBy>
  <cp:revision>6</cp:revision>
  <dcterms:created xsi:type="dcterms:W3CDTF">2016-02-12T11:45:00Z</dcterms:created>
  <dcterms:modified xsi:type="dcterms:W3CDTF">2018-01-10T06:37:00Z</dcterms:modified>
</cp:coreProperties>
</file>